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BB" w:rsidRDefault="009D3EBB" w:rsidP="009D3EBB">
      <w:pPr>
        <w:pStyle w:val="Otsikko1"/>
        <w:jc w:val="center"/>
        <w:rPr>
          <w:lang w:eastAsia="fi-FI"/>
        </w:rPr>
      </w:pPr>
      <w:r>
        <w:rPr>
          <w:lang w:eastAsia="fi-FI"/>
        </w:rPr>
        <w:t>Korvaustehtävät rippikouluun</w:t>
      </w:r>
    </w:p>
    <w:p w:rsidR="004B564C" w:rsidRPr="004B564C" w:rsidRDefault="004B564C" w:rsidP="004B564C">
      <w:pPr>
        <w:rPr>
          <w:lang w:eastAsia="fi-FI"/>
        </w:rPr>
      </w:pPr>
      <w:bookmarkStart w:id="0" w:name="_GoBack"/>
      <w:bookmarkEnd w:id="0"/>
    </w:p>
    <w:p w:rsidR="004B564C" w:rsidRPr="004B564C" w:rsidRDefault="004B564C" w:rsidP="004B564C">
      <w:pPr>
        <w:rPr>
          <w:lang w:eastAsia="fi-FI"/>
        </w:rPr>
      </w:pPr>
      <w:r>
        <w:rPr>
          <w:lang w:eastAsia="fi-FI"/>
        </w:rPr>
        <w:t>Kirjoita tehtävien vastaukset aina kyseisen kysymyksen alle.</w:t>
      </w:r>
      <w:r w:rsidR="00324387">
        <w:rPr>
          <w:lang w:eastAsia="fi-FI"/>
        </w:rPr>
        <w:t xml:space="preserve"> Vastauksiin löytyy tietoa internetistä, esimerkiksi </w:t>
      </w:r>
      <w:proofErr w:type="spellStart"/>
      <w:r w:rsidR="00324387">
        <w:rPr>
          <w:lang w:eastAsia="fi-FI"/>
        </w:rPr>
        <w:t>wikipediasta</w:t>
      </w:r>
      <w:proofErr w:type="spellEnd"/>
      <w:r w:rsidR="00324387">
        <w:rPr>
          <w:lang w:eastAsia="fi-FI"/>
        </w:rPr>
        <w:t xml:space="preserve"> ja kirkon sivuilta.</w:t>
      </w:r>
      <w:r w:rsidR="006B715A">
        <w:rPr>
          <w:lang w:eastAsia="fi-FI"/>
        </w:rPr>
        <w:t xml:space="preserve"> Valmiit tehtävät voit palauttaa sähköpostilla osoitteeseen olavi.rissanen@evl.fi</w:t>
      </w:r>
    </w:p>
    <w:p w:rsidR="009D3EBB" w:rsidRPr="009D3EBB" w:rsidRDefault="009D3EBB" w:rsidP="00695E55">
      <w:pPr>
        <w:pStyle w:val="Otsikko2"/>
        <w:rPr>
          <w:lang w:eastAsia="fi-FI"/>
        </w:rPr>
      </w:pPr>
      <w:r w:rsidRPr="009D3EBB">
        <w:rPr>
          <w:lang w:eastAsia="fi-FI"/>
        </w:rPr>
        <w:t>MUSIIKKI</w:t>
      </w:r>
    </w:p>
    <w:p w:rsidR="009D3EBB" w:rsidRPr="009D3EBB" w:rsidRDefault="009D3EBB" w:rsidP="00695E55">
      <w:pPr>
        <w:pStyle w:val="Otsikko3"/>
        <w:rPr>
          <w:rFonts w:eastAsia="Times New Roman"/>
          <w:lang w:eastAsia="fi-FI"/>
        </w:rPr>
      </w:pPr>
      <w:r w:rsidRPr="009D3EBB">
        <w:rPr>
          <w:lang w:eastAsia="fi-FI"/>
        </w:rPr>
        <w:t>Urut</w:t>
      </w:r>
    </w:p>
    <w:p w:rsidR="009D3EBB" w:rsidRPr="009D3EBB" w:rsidRDefault="009D3EBB" w:rsidP="009D3EBB">
      <w:pPr>
        <w:rPr>
          <w:lang w:eastAsia="fi-FI"/>
        </w:rPr>
      </w:pPr>
      <w:r w:rsidRPr="009D3EBB">
        <w:rPr>
          <w:lang w:eastAsia="fi-FI"/>
        </w:rPr>
        <w:t>Missä tilaisuuksissa voit kuulla urkujen soittoa? Miten kuvailisit sitä (miltä se kuulostaa sinun mielestäsi). Missä kohdin jumalanpalveluksessa kuulet urkuja?</w:t>
      </w:r>
    </w:p>
    <w:p w:rsidR="009D3EBB" w:rsidRPr="009D3EBB" w:rsidRDefault="009D3EBB" w:rsidP="009D3EBB">
      <w:pPr>
        <w:rPr>
          <w:lang w:eastAsia="fi-FI"/>
        </w:rPr>
      </w:pPr>
    </w:p>
    <w:p w:rsidR="009D3EBB" w:rsidRPr="009D3EBB" w:rsidRDefault="009D3EBB" w:rsidP="009D3EBB">
      <w:pPr>
        <w:rPr>
          <w:lang w:eastAsia="fi-FI"/>
        </w:rPr>
      </w:pPr>
      <w:r w:rsidRPr="009D3EBB">
        <w:rPr>
          <w:lang w:eastAsia="fi-FI"/>
        </w:rPr>
        <w:t>Kuka oli suurin urkumusiikin säveltäjä Barokin (1600-1700 Luvulla) aikana? Voit mainita jonkun hänen säveltämistään urkuteoksista.</w:t>
      </w:r>
    </w:p>
    <w:p w:rsidR="009D3EBB" w:rsidRPr="009D3EBB" w:rsidRDefault="009D3EBB" w:rsidP="009D3EBB">
      <w:pPr>
        <w:rPr>
          <w:lang w:eastAsia="fi-FI"/>
        </w:rPr>
      </w:pPr>
    </w:p>
    <w:p w:rsidR="009D3EBB" w:rsidRPr="009D3EBB" w:rsidRDefault="009D3EBB" w:rsidP="009D3EBB">
      <w:pPr>
        <w:rPr>
          <w:lang w:eastAsia="fi-FI"/>
        </w:rPr>
      </w:pPr>
      <w:r w:rsidRPr="009D3EBB">
        <w:rPr>
          <w:lang w:eastAsia="fi-FI"/>
        </w:rPr>
        <w:t>Urkujen rakenteesta: - Missä urkujen ääni syntyy ts. mikä soi? (ei riitä, että sisällä!!!!) Mistä materiaalista urkujen pillit on valmistettu? (riittää kaksi) </w:t>
      </w:r>
    </w:p>
    <w:p w:rsidR="009D3EBB" w:rsidRPr="009D3EBB" w:rsidRDefault="009D3EBB" w:rsidP="009D3EBB">
      <w:pPr>
        <w:rPr>
          <w:lang w:eastAsia="fi-FI"/>
        </w:rPr>
      </w:pPr>
    </w:p>
    <w:p w:rsidR="009D3EBB" w:rsidRPr="009D3EBB" w:rsidRDefault="009D3EBB" w:rsidP="009D3EBB">
      <w:pPr>
        <w:rPr>
          <w:lang w:eastAsia="fi-FI"/>
        </w:rPr>
      </w:pPr>
      <w:r w:rsidRPr="009D3EBB">
        <w:rPr>
          <w:lang w:eastAsia="fi-FI"/>
        </w:rPr>
        <w:t>Milloin urut hyväksyttiin jumalanpalvelussoittimeksi? (vuosiluku) Luettele merkittäviä urkuja Suomessa. (3 riittää) Missä päin Suomea järjestetään urkukilpailut? Missä sijaitsevat nykyiset suomen urkurakentamot ja minkä nimisiä ne ovat? (2)</w:t>
      </w:r>
    </w:p>
    <w:p w:rsidR="009D3EBB" w:rsidRPr="009D3EBB" w:rsidRDefault="009D3EBB" w:rsidP="009D3EBB">
      <w:pPr>
        <w:rPr>
          <w:lang w:eastAsia="fi-FI"/>
        </w:rPr>
      </w:pPr>
    </w:p>
    <w:p w:rsidR="009D3EBB" w:rsidRPr="009D3EBB" w:rsidRDefault="009D3EBB" w:rsidP="009D3EBB">
      <w:pPr>
        <w:rPr>
          <w:lang w:eastAsia="fi-FI"/>
        </w:rPr>
      </w:pPr>
      <w:r w:rsidRPr="009D3EBB">
        <w:rPr>
          <w:lang w:eastAsia="fi-FI"/>
        </w:rPr>
        <w:t>Kuuntele: J.S. Bach: Preludi C-duuri ja J.S. Bach: Air. Vertaa toisiinsa ja mieti millaiseen tilaisuuteen ne olisivat sopivat.</w:t>
      </w:r>
    </w:p>
    <w:p w:rsidR="009D3EBB" w:rsidRPr="009D3EBB" w:rsidRDefault="009D3EBB" w:rsidP="009D3EBB">
      <w:pPr>
        <w:rPr>
          <w:lang w:eastAsia="fi-FI"/>
        </w:rPr>
      </w:pPr>
      <w:r w:rsidRPr="009D3EBB">
        <w:rPr>
          <w:lang w:eastAsia="fi-FI"/>
        </w:rPr>
        <w:tab/>
      </w:r>
    </w:p>
    <w:p w:rsidR="009D3EBB" w:rsidRDefault="009D3EBB" w:rsidP="00695E55">
      <w:pPr>
        <w:pStyle w:val="Otsikko3"/>
        <w:rPr>
          <w:lang w:eastAsia="fi-FI"/>
        </w:rPr>
      </w:pPr>
      <w:r w:rsidRPr="009D3EBB">
        <w:rPr>
          <w:lang w:eastAsia="fi-FI"/>
        </w:rPr>
        <w:t>Virsikirja</w:t>
      </w:r>
    </w:p>
    <w:p w:rsidR="00695E55" w:rsidRPr="00695E55" w:rsidRDefault="00695E55" w:rsidP="00695E55">
      <w:pPr>
        <w:rPr>
          <w:lang w:eastAsia="fi-FI"/>
        </w:rPr>
      </w:pPr>
    </w:p>
    <w:p w:rsidR="009D3EBB" w:rsidRPr="009D3EBB" w:rsidRDefault="009D3EBB" w:rsidP="009D3EBB">
      <w:r w:rsidRPr="009D3EBB">
        <w:t>1. Sisällysluettelosta käy ilmi, miten virret on ryhmitelty. Mihin pääryhmiin virret on jaettu?</w:t>
      </w:r>
    </w:p>
    <w:p w:rsidR="009D3EBB" w:rsidRPr="009D3EBB" w:rsidRDefault="009D3EBB" w:rsidP="009D3EBB"/>
    <w:p w:rsidR="009D3EBB" w:rsidRDefault="009D3EBB" w:rsidP="009D3EBB">
      <w:r w:rsidRPr="009D3EBB">
        <w:t xml:space="preserve">2. Virsikirjan lopussa on luettelo virsien tekijöistä. Etsi sieltä 4 </w:t>
      </w:r>
      <w:r w:rsidR="002649E9">
        <w:t>s</w:t>
      </w:r>
      <w:r w:rsidRPr="009D3EBB">
        <w:t>uomalaista virsirunoilijaa.</w:t>
      </w:r>
    </w:p>
    <w:p w:rsidR="002649E9" w:rsidRPr="009D3EBB" w:rsidRDefault="002649E9" w:rsidP="009D3EBB"/>
    <w:p w:rsidR="009D3EBB" w:rsidRDefault="009D3EBB" w:rsidP="009D3EBB">
      <w:r w:rsidRPr="009D3EBB">
        <w:t>3. Kirjoita tähän niiden virsien alkusanat, jotka Jean Sibelius on säveltänyt:</w:t>
      </w:r>
    </w:p>
    <w:p w:rsidR="002649E9" w:rsidRPr="009D3EBB" w:rsidRDefault="002649E9" w:rsidP="009D3EBB"/>
    <w:p w:rsidR="009D3EBB" w:rsidRPr="009D3EBB" w:rsidRDefault="009D3EBB" w:rsidP="009D3EBB">
      <w:r w:rsidRPr="009D3EBB">
        <w:t>4. Kunkin virren kohdalle on merkitty tekijät, virren syntyaika ja muitakin tietoja. Esim. virren 249 sävelellä lauletaan muitakin virsiä. Etsi niiden numerot, sekä missä osastoissa ne ovat:</w:t>
      </w:r>
    </w:p>
    <w:p w:rsidR="009D3EBB" w:rsidRPr="009D3EBB" w:rsidRDefault="009D3EBB" w:rsidP="009D3EBB">
      <w:r w:rsidRPr="009D3EBB">
        <w:t>5. Sinua on pyydetty kummiksi ja saat ehdottaa ristiäisvirsiä. Mitä valitsisit? Tutki ensin sisällysluetteloa ja mieti, mistä osastoista kannattaisi etsiä.</w:t>
      </w:r>
    </w:p>
    <w:p w:rsidR="009D3EBB" w:rsidRPr="009D3EBB" w:rsidRDefault="009D3EBB" w:rsidP="009D3EBB"/>
    <w:p w:rsidR="009D3EBB" w:rsidRPr="009D3EBB" w:rsidRDefault="009D3EBB" w:rsidP="009D3EBB">
      <w:pPr>
        <w:rPr>
          <w:lang w:eastAsia="fi-FI"/>
        </w:rPr>
      </w:pPr>
      <w:r w:rsidRPr="009D3EBB">
        <w:lastRenderedPageBreak/>
        <w:t>6. Virsikirjan lisävihkoon on otettu tuttu hengellinen laulu ” Suojelusenkeli”. Etsi laulun säveltäjä ja sanoittaja.</w:t>
      </w:r>
    </w:p>
    <w:p w:rsidR="009D3EBB" w:rsidRPr="009D3EBB" w:rsidRDefault="009D3EBB" w:rsidP="009D3EBB"/>
    <w:p w:rsidR="009D3EBB" w:rsidRPr="009D3EBB" w:rsidRDefault="009D3EBB" w:rsidP="00695E55">
      <w:pPr>
        <w:pStyle w:val="Otsikko2"/>
      </w:pPr>
    </w:p>
    <w:p w:rsidR="006E4CAF" w:rsidRDefault="006E4CAF" w:rsidP="00695E55">
      <w:pPr>
        <w:pStyle w:val="Otsikko2"/>
        <w:rPr>
          <w:b/>
        </w:rPr>
      </w:pPr>
      <w:r w:rsidRPr="00695E55">
        <w:rPr>
          <w:b/>
        </w:rPr>
        <w:t>LÄHETYSTYÖ</w:t>
      </w:r>
    </w:p>
    <w:p w:rsidR="00695E55" w:rsidRPr="00695E55" w:rsidRDefault="00695E55" w:rsidP="00695E55"/>
    <w:p w:rsidR="006E4CAF" w:rsidRDefault="006E4CAF" w:rsidP="009D3EBB">
      <w:r w:rsidRPr="009D3EBB">
        <w:t>1.</w:t>
      </w:r>
      <w:r w:rsidR="002649E9">
        <w:t xml:space="preserve"> Mitä l</w:t>
      </w:r>
      <w:r w:rsidRPr="009D3EBB">
        <w:t>ähetystyö on:</w:t>
      </w:r>
    </w:p>
    <w:p w:rsidR="002649E9" w:rsidRPr="009D3EBB" w:rsidRDefault="002649E9" w:rsidP="009D3EBB"/>
    <w:p w:rsidR="006E4CAF" w:rsidRPr="009D3EBB" w:rsidRDefault="006E4CAF" w:rsidP="009D3EBB">
      <w:r w:rsidRPr="009D3EBB">
        <w:t>2.</w:t>
      </w:r>
      <w:r w:rsidR="002649E9">
        <w:t xml:space="preserve"> Mihin l</w:t>
      </w:r>
      <w:r w:rsidRPr="009D3EBB">
        <w:t>ähetystyö perustuu?</w:t>
      </w:r>
    </w:p>
    <w:p w:rsidR="006E4CAF" w:rsidRPr="009D3EBB" w:rsidRDefault="006E4CAF" w:rsidP="009D3EBB"/>
    <w:p w:rsidR="006E4CAF" w:rsidRPr="009D3EBB" w:rsidRDefault="006E4CAF" w:rsidP="009D3EBB">
      <w:r w:rsidRPr="009D3EBB">
        <w:t>3. Missä lähetystyötä voi tehdä?</w:t>
      </w:r>
    </w:p>
    <w:p w:rsidR="006E4CAF" w:rsidRPr="009D3EBB" w:rsidRDefault="006E4CAF" w:rsidP="009D3EBB"/>
    <w:p w:rsidR="006E4CAF" w:rsidRPr="009D3EBB" w:rsidRDefault="006E4CAF" w:rsidP="009D3EBB">
      <w:r w:rsidRPr="009D3EBB">
        <w:t>4. Ketkä ovat Keminmaan seurakunnan nimikkolähettejä?</w:t>
      </w:r>
    </w:p>
    <w:p w:rsidR="006E4CAF" w:rsidRPr="009D3EBB" w:rsidRDefault="006E4CAF" w:rsidP="009D3EBB"/>
    <w:p w:rsidR="006E4CAF" w:rsidRPr="009D3EBB" w:rsidRDefault="006E4CAF" w:rsidP="009D3EBB">
      <w:r w:rsidRPr="009D3EBB">
        <w:t>5.</w:t>
      </w:r>
      <w:r w:rsidR="002649E9">
        <w:t xml:space="preserve"> </w:t>
      </w:r>
      <w:r w:rsidRPr="009D3EBB">
        <w:t>Mitkä ovat seurakuntamme nimikkokohteita lähetystyössä?</w:t>
      </w:r>
    </w:p>
    <w:p w:rsidR="006E4CAF" w:rsidRPr="009D3EBB" w:rsidRDefault="006E4CAF" w:rsidP="009D3EBB"/>
    <w:p w:rsidR="006E4CAF" w:rsidRPr="009D3EBB" w:rsidRDefault="006E4CAF" w:rsidP="009D3EBB">
      <w:r w:rsidRPr="009D3EBB">
        <w:t>6. Yhdistä lähettävä lähetysjärjestö seurakuntamme nimikkoläheteille ja kohteille: (Eli kirjoita lähetysjärjestön perään lähetti tai kohde)</w:t>
      </w:r>
    </w:p>
    <w:p w:rsidR="006E4CAF" w:rsidRPr="009D3EBB" w:rsidRDefault="006E4CAF" w:rsidP="009D3EBB">
      <w:r w:rsidRPr="009D3EBB">
        <w:t>a) Suomen Lähetysseura</w:t>
      </w:r>
    </w:p>
    <w:p w:rsidR="006E4CAF" w:rsidRPr="009D3EBB" w:rsidRDefault="006E4CAF" w:rsidP="009D3EBB">
      <w:r w:rsidRPr="009D3EBB">
        <w:t xml:space="preserve">b) Evankelisluterilainen Kansanlähetys </w:t>
      </w:r>
    </w:p>
    <w:p w:rsidR="006E4CAF" w:rsidRPr="009D3EBB" w:rsidRDefault="006E4CAF" w:rsidP="009D3EBB">
      <w:r w:rsidRPr="009D3EBB">
        <w:t>c) Luterilainen Evankeliumiyhdistys</w:t>
      </w:r>
    </w:p>
    <w:p w:rsidR="006E4CAF" w:rsidRPr="009D3EBB" w:rsidRDefault="006E4CAF" w:rsidP="009D3EBB">
      <w:r w:rsidRPr="009D3EBB">
        <w:t>d) Pipliaseura</w:t>
      </w:r>
    </w:p>
    <w:p w:rsidR="006E4CAF" w:rsidRPr="009D3EBB" w:rsidRDefault="006E4CAF" w:rsidP="009D3EBB">
      <w:r w:rsidRPr="009D3EBB">
        <w:t>e) Kylväjä</w:t>
      </w:r>
    </w:p>
    <w:p w:rsidR="006E4CAF" w:rsidRPr="009D3EBB" w:rsidRDefault="006E4CAF" w:rsidP="009D3EBB">
      <w:r w:rsidRPr="009D3EBB">
        <w:t>f) Sanansaattajat</w:t>
      </w:r>
    </w:p>
    <w:p w:rsidR="006E4CAF" w:rsidRPr="009D3EBB" w:rsidRDefault="006E4CAF" w:rsidP="009D3EBB">
      <w:r w:rsidRPr="009D3EBB">
        <w:t>g) Muu kuin lähetysjärjestö</w:t>
      </w:r>
    </w:p>
    <w:p w:rsidR="006E4CAF" w:rsidRPr="009D3EBB" w:rsidRDefault="006E4CAF" w:rsidP="009D3EBB"/>
    <w:p w:rsidR="006E4CAF" w:rsidRPr="009D3EBB" w:rsidRDefault="006E4CAF" w:rsidP="009D3EBB">
      <w:r w:rsidRPr="009D3EBB">
        <w:rPr>
          <w:noProof/>
          <w:lang w:eastAsia="fi-FI"/>
        </w:rPr>
        <w:lastRenderedPageBreak/>
        <w:drawing>
          <wp:inline distT="0" distB="0" distL="0" distR="0" wp14:anchorId="3CD1F357" wp14:editId="5D7112B1">
            <wp:extent cx="6120130" cy="3065287"/>
            <wp:effectExtent l="0" t="0" r="0" b="1905"/>
            <wp:docPr id="1" name="Kuva 1" descr="Kuvahaun tulos haulle world ma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world ma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AF" w:rsidRPr="009D3EBB" w:rsidRDefault="006E4CAF" w:rsidP="009D3EBB"/>
    <w:p w:rsidR="006E4CAF" w:rsidRPr="009D3EBB" w:rsidRDefault="006E4CAF" w:rsidP="009D3EBB"/>
    <w:p w:rsidR="006E4CAF" w:rsidRPr="009D3EBB" w:rsidRDefault="006E4CAF" w:rsidP="009D3EBB">
      <w:r w:rsidRPr="009D3EBB">
        <w:t>6. Piirrä</w:t>
      </w:r>
      <w:r w:rsidR="002B1060">
        <w:t xml:space="preserve"> kuvaan</w:t>
      </w:r>
      <w:r w:rsidRPr="009D3EBB">
        <w:t xml:space="preserve"> rasti niihin paikkoihin, joissa seurakunnallamme on nimikkolähetti tai nimikkokohde</w:t>
      </w:r>
      <w:r w:rsidR="002B1060">
        <w:t>. Voit myös kirjoittaa tähän kyseisten paikkojen nimet</w:t>
      </w:r>
      <w:r w:rsidRPr="009D3EBB">
        <w:t>:</w:t>
      </w:r>
    </w:p>
    <w:p w:rsidR="006E4CAF" w:rsidRPr="009D3EBB" w:rsidRDefault="006E4CAF" w:rsidP="009D3EBB"/>
    <w:p w:rsidR="006E4CAF" w:rsidRPr="009D3EBB" w:rsidRDefault="006E4CAF" w:rsidP="009D3EBB">
      <w:r w:rsidRPr="009D3EBB">
        <w:t>7.</w:t>
      </w:r>
      <w:r w:rsidR="002649E9">
        <w:t xml:space="preserve"> </w:t>
      </w:r>
      <w:r w:rsidRPr="009D3EBB">
        <w:t>Miten meistä jokainen voi olla mukana lähetystyössä?</w:t>
      </w:r>
    </w:p>
    <w:p w:rsidR="007A3D65" w:rsidRPr="009D3EBB" w:rsidRDefault="007A3D65" w:rsidP="009D3EBB"/>
    <w:sectPr w:rsidR="007A3D65" w:rsidRPr="009D3E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675"/>
    <w:multiLevelType w:val="multilevel"/>
    <w:tmpl w:val="8814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4C389A"/>
    <w:multiLevelType w:val="hybridMultilevel"/>
    <w:tmpl w:val="45A66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97"/>
    <w:rsid w:val="0005079B"/>
    <w:rsid w:val="002649E9"/>
    <w:rsid w:val="002B1060"/>
    <w:rsid w:val="00324387"/>
    <w:rsid w:val="0046111A"/>
    <w:rsid w:val="004B564C"/>
    <w:rsid w:val="00614D02"/>
    <w:rsid w:val="00695E55"/>
    <w:rsid w:val="006B715A"/>
    <w:rsid w:val="006E4CAF"/>
    <w:rsid w:val="007A3D65"/>
    <w:rsid w:val="00821497"/>
    <w:rsid w:val="009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6197"/>
  <w15:chartTrackingRefBased/>
  <w15:docId w15:val="{A726BC66-71D2-4FD4-A534-081862F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E4CAF"/>
  </w:style>
  <w:style w:type="paragraph" w:styleId="Otsikko1">
    <w:name w:val="heading 1"/>
    <w:basedOn w:val="Normaali"/>
    <w:next w:val="Normaali"/>
    <w:link w:val="Otsikko1Char"/>
    <w:uiPriority w:val="9"/>
    <w:qFormat/>
    <w:rsid w:val="009D3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95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95E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3EBB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D3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95E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95E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B7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source=images&amp;cd=&amp;cad=rja&amp;uact=8&amp;ved=2ahUKEwj2mNz5t_jaAhURKywKHYX8A6wQjRx6BAgBEAU&amp;url=http://ontheworldmap.com/&amp;psig=AOvVaw11D2sWXsFQwLM6yiOL4_uf&amp;ust=1525948678344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F5FBFEF</Template>
  <TotalTime>14</TotalTime>
  <Pages>3</Pages>
  <Words>285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IT-alue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Rissanen Olavi</dc:creator>
  <cp:keywords/>
  <dc:description/>
  <cp:lastModifiedBy>Rissanen Olavi</cp:lastModifiedBy>
  <cp:revision>12</cp:revision>
  <cp:lastPrinted>2018-05-11T10:50:00Z</cp:lastPrinted>
  <dcterms:created xsi:type="dcterms:W3CDTF">2018-05-09T10:52:00Z</dcterms:created>
  <dcterms:modified xsi:type="dcterms:W3CDTF">2018-05-11T10:55:00Z</dcterms:modified>
</cp:coreProperties>
</file>